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01" w:rsidRPr="00C32831" w:rsidRDefault="00132701" w:rsidP="0010007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Форма інвестиційної пропозиції (проекту)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4081"/>
        <w:gridCol w:w="4923"/>
      </w:tblGrid>
      <w:tr w:rsidR="00132701" w:rsidRPr="003D589D" w:rsidTr="00C32831">
        <w:tc>
          <w:tcPr>
            <w:tcW w:w="503" w:type="dxa"/>
          </w:tcPr>
          <w:p w:rsidR="00132701" w:rsidRPr="00C32831" w:rsidRDefault="00132701" w:rsidP="003D5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83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08" w:type="dxa"/>
          </w:tcPr>
          <w:p w:rsidR="00132701" w:rsidRPr="00C3283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інвестиційної пропозиції (проекту)</w:t>
            </w:r>
          </w:p>
        </w:tc>
        <w:tc>
          <w:tcPr>
            <w:tcW w:w="4959" w:type="dxa"/>
          </w:tcPr>
          <w:p w:rsidR="00132701" w:rsidRPr="00C3283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Розширення виробництва взуття</w:t>
            </w:r>
          </w:p>
        </w:tc>
      </w:tr>
      <w:tr w:rsidR="00132701" w:rsidRPr="003D589D" w:rsidTr="00C32831">
        <w:tc>
          <w:tcPr>
            <w:tcW w:w="503" w:type="dxa"/>
          </w:tcPr>
          <w:p w:rsidR="00132701" w:rsidRPr="00C32831" w:rsidRDefault="00132701" w:rsidP="003D5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83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08" w:type="dxa"/>
          </w:tcPr>
          <w:p w:rsidR="00132701" w:rsidRPr="00C3283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Ініціатор</w:t>
            </w:r>
          </w:p>
        </w:tc>
        <w:tc>
          <w:tcPr>
            <w:tcW w:w="4959" w:type="dxa"/>
          </w:tcPr>
          <w:p w:rsidR="00132701" w:rsidRPr="00C3283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«Українська промислова компанія «Крок»</w:t>
            </w:r>
          </w:p>
        </w:tc>
      </w:tr>
      <w:tr w:rsidR="00132701" w:rsidRPr="00C32831" w:rsidTr="00C32831">
        <w:tc>
          <w:tcPr>
            <w:tcW w:w="503" w:type="dxa"/>
          </w:tcPr>
          <w:p w:rsidR="00132701" w:rsidRPr="00C32831" w:rsidRDefault="00132701" w:rsidP="003D5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83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08" w:type="dxa"/>
          </w:tcPr>
          <w:p w:rsidR="00132701" w:rsidRPr="00C3283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Опис інвестиційної пропозиції (проекту)</w:t>
            </w:r>
          </w:p>
        </w:tc>
        <w:tc>
          <w:tcPr>
            <w:tcW w:w="4959" w:type="dxa"/>
          </w:tcPr>
          <w:p w:rsidR="0013270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завдання: придбання та впровадження новітніх технологій з виробництва взуття та створення додаткових робочих місць.</w:t>
            </w:r>
          </w:p>
          <w:p w:rsidR="0013270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проекту – 3 роки.</w:t>
            </w:r>
          </w:p>
          <w:p w:rsidR="00132701" w:rsidRPr="00C3283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Необхідне новітнє технологічне обладнання провідних Європейських фірм.</w:t>
            </w:r>
          </w:p>
        </w:tc>
      </w:tr>
      <w:tr w:rsidR="00132701" w:rsidRPr="003D589D" w:rsidTr="00C32831">
        <w:tc>
          <w:tcPr>
            <w:tcW w:w="503" w:type="dxa"/>
          </w:tcPr>
          <w:p w:rsidR="00132701" w:rsidRPr="00C32831" w:rsidRDefault="00132701" w:rsidP="003D5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83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08" w:type="dxa"/>
          </w:tcPr>
          <w:p w:rsidR="00132701" w:rsidRPr="00C3283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вартість пропозицій (проекту)</w:t>
            </w:r>
          </w:p>
        </w:tc>
        <w:tc>
          <w:tcPr>
            <w:tcW w:w="4959" w:type="dxa"/>
          </w:tcPr>
          <w:p w:rsidR="00132701" w:rsidRPr="00C3283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млн.дол.США</w:t>
            </w:r>
          </w:p>
        </w:tc>
      </w:tr>
      <w:tr w:rsidR="00132701" w:rsidRPr="003D589D" w:rsidTr="00C32831">
        <w:tc>
          <w:tcPr>
            <w:tcW w:w="503" w:type="dxa"/>
          </w:tcPr>
          <w:p w:rsidR="00132701" w:rsidRPr="00C32831" w:rsidRDefault="00132701" w:rsidP="003D5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83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08" w:type="dxa"/>
          </w:tcPr>
          <w:p w:rsidR="00132701" w:rsidRPr="00C3283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831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959" w:type="dxa"/>
          </w:tcPr>
          <w:p w:rsidR="00132701" w:rsidRPr="00C3283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831">
              <w:rPr>
                <w:rFonts w:ascii="Times New Roman" w:hAnsi="Times New Roman"/>
                <w:sz w:val="28"/>
                <w:szCs w:val="28"/>
                <w:lang w:val="uk-UA"/>
              </w:rPr>
              <w:t>Кошти інвесторів</w:t>
            </w:r>
          </w:p>
        </w:tc>
      </w:tr>
      <w:tr w:rsidR="00132701" w:rsidRPr="003D589D" w:rsidTr="00C32831">
        <w:tc>
          <w:tcPr>
            <w:tcW w:w="503" w:type="dxa"/>
          </w:tcPr>
          <w:p w:rsidR="00132701" w:rsidRPr="00C32831" w:rsidRDefault="00132701" w:rsidP="003D5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08" w:type="dxa"/>
          </w:tcPr>
          <w:p w:rsidR="00132701" w:rsidRPr="00C3283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Обсяг необхідних інвестицій</w:t>
            </w:r>
          </w:p>
        </w:tc>
        <w:tc>
          <w:tcPr>
            <w:tcW w:w="4959" w:type="dxa"/>
          </w:tcPr>
          <w:p w:rsidR="00132701" w:rsidRPr="00C3283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млн.дол.США</w:t>
            </w:r>
            <w:r w:rsidRPr="00C32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</w:p>
        </w:tc>
      </w:tr>
      <w:tr w:rsidR="00132701" w:rsidRPr="003D589D" w:rsidTr="00C32831">
        <w:tc>
          <w:tcPr>
            <w:tcW w:w="503" w:type="dxa"/>
          </w:tcPr>
          <w:p w:rsidR="00132701" w:rsidRPr="00C32831" w:rsidRDefault="00132701" w:rsidP="003D5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08" w:type="dxa"/>
          </w:tcPr>
          <w:p w:rsidR="00132701" w:rsidRPr="00C3283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Матеріально-технічне та ресурсне забезпечення пропозицій</w:t>
            </w:r>
          </w:p>
        </w:tc>
        <w:tc>
          <w:tcPr>
            <w:tcW w:w="4959" w:type="dxa"/>
          </w:tcPr>
          <w:p w:rsidR="00132701" w:rsidRPr="00C3283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«Крок» є постачальником сировини, газу, води та електроенергії, що необхідна для виробництва</w:t>
            </w:r>
          </w:p>
        </w:tc>
      </w:tr>
      <w:tr w:rsidR="00132701" w:rsidRPr="00C32831" w:rsidTr="00C32831">
        <w:tc>
          <w:tcPr>
            <w:tcW w:w="503" w:type="dxa"/>
          </w:tcPr>
          <w:p w:rsidR="00132701" w:rsidRDefault="00132701" w:rsidP="003D5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08" w:type="dxa"/>
          </w:tcPr>
          <w:p w:rsidR="0013270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Попередні техніко-економічні розрахунки:</w:t>
            </w:r>
          </w:p>
          <w:p w:rsidR="0013270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рентабельність</w:t>
            </w:r>
          </w:p>
          <w:p w:rsidR="0013270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окупності</w:t>
            </w:r>
          </w:p>
          <w:p w:rsidR="0013270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бюджетна ефективність</w:t>
            </w:r>
          </w:p>
          <w:p w:rsidR="0013270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соціальна ефективність</w:t>
            </w:r>
          </w:p>
        </w:tc>
        <w:tc>
          <w:tcPr>
            <w:tcW w:w="4959" w:type="dxa"/>
          </w:tcPr>
          <w:p w:rsidR="0013270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проекту забезпечить створення додаткових 150 робочих місць та додаткові надходження до бюджету в сумі 5 млн. грн.</w:t>
            </w:r>
          </w:p>
        </w:tc>
      </w:tr>
      <w:tr w:rsidR="00132701" w:rsidRPr="00C32831" w:rsidTr="00C32831">
        <w:tc>
          <w:tcPr>
            <w:tcW w:w="503" w:type="dxa"/>
          </w:tcPr>
          <w:p w:rsidR="00132701" w:rsidRDefault="00132701" w:rsidP="003D5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108" w:type="dxa"/>
          </w:tcPr>
          <w:p w:rsidR="0013270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Стадія готовності проекту</w:t>
            </w:r>
          </w:p>
        </w:tc>
        <w:tc>
          <w:tcPr>
            <w:tcW w:w="4959" w:type="dxa"/>
          </w:tcPr>
          <w:p w:rsidR="0013270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50%</w:t>
            </w:r>
          </w:p>
        </w:tc>
      </w:tr>
      <w:tr w:rsidR="00132701" w:rsidRPr="00C32831" w:rsidTr="00C32831">
        <w:tc>
          <w:tcPr>
            <w:tcW w:w="503" w:type="dxa"/>
          </w:tcPr>
          <w:p w:rsidR="00132701" w:rsidRDefault="00132701" w:rsidP="003D5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108" w:type="dxa"/>
          </w:tcPr>
          <w:p w:rsidR="0013270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Правові аспекти</w:t>
            </w:r>
          </w:p>
        </w:tc>
        <w:tc>
          <w:tcPr>
            <w:tcW w:w="4959" w:type="dxa"/>
          </w:tcPr>
          <w:p w:rsidR="0013270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Ліцензії та сертифікати не вимагаються</w:t>
            </w:r>
          </w:p>
        </w:tc>
      </w:tr>
      <w:tr w:rsidR="00132701" w:rsidRPr="003D589D" w:rsidTr="00C32831">
        <w:tc>
          <w:tcPr>
            <w:tcW w:w="503" w:type="dxa"/>
          </w:tcPr>
          <w:p w:rsidR="00132701" w:rsidRPr="00C32831" w:rsidRDefault="00132701" w:rsidP="003D5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108" w:type="dxa"/>
          </w:tcPr>
          <w:p w:rsidR="00132701" w:rsidRPr="00C32831" w:rsidRDefault="00132701" w:rsidP="003D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Контактна інформація</w:t>
            </w:r>
          </w:p>
        </w:tc>
        <w:tc>
          <w:tcPr>
            <w:tcW w:w="4959" w:type="dxa"/>
          </w:tcPr>
          <w:p w:rsidR="0013270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Блонський Дмитро Юрійович</w:t>
            </w:r>
          </w:p>
          <w:p w:rsidR="00132701" w:rsidRPr="00C3283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 0674105627, </w:t>
            </w:r>
          </w:p>
          <w:p w:rsidR="00132701" w:rsidRPr="00C3283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 пошта </w:t>
            </w:r>
            <w:hyperlink r:id="rId5" w:history="1">
              <w:r w:rsidRPr="007E152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upk</w:t>
              </w:r>
              <w:r w:rsidRPr="00C3283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_</w:t>
              </w:r>
              <w:r w:rsidRPr="007E152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krok</w:t>
              </w:r>
              <w:r w:rsidRPr="00C3283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7E152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C3283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E152A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</w:hyperlink>
            <w:r w:rsidRPr="00C3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2701" w:rsidRPr="00C32831" w:rsidRDefault="00132701" w:rsidP="00C3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32701" w:rsidRPr="00A15504" w:rsidRDefault="00132701" w:rsidP="00A1550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2701" w:rsidRDefault="00132701" w:rsidP="00CF6421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5pt;height:180pt">
            <v:imagedata r:id="rId6" r:href="rId7"/>
          </v:shape>
        </w:pi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pict>
          <v:shape id="_x0000_i1026" type="#_x0000_t75" alt="" style="width:180pt;height:134.25pt">
            <v:imagedata r:id="rId8" r:href="rId9"/>
          </v:shape>
        </w:pict>
      </w:r>
    </w:p>
    <w:p w:rsidR="00132701" w:rsidRDefault="00132701" w:rsidP="00CF6421">
      <w:pPr>
        <w:rPr>
          <w:lang w:val="en-US"/>
        </w:rPr>
      </w:pPr>
    </w:p>
    <w:p w:rsidR="00132701" w:rsidRPr="00CF6421" w:rsidRDefault="00132701" w:rsidP="00CF6421">
      <w:pPr>
        <w:rPr>
          <w:rFonts w:ascii="Times New Roman" w:hAnsi="Times New Roman"/>
          <w:sz w:val="28"/>
          <w:szCs w:val="28"/>
          <w:lang w:val="en-US"/>
        </w:rPr>
      </w:pPr>
      <w:r>
        <w:pict>
          <v:shape id="_x0000_i1027" type="#_x0000_t75" alt="" style="width:179.25pt;height:134.25pt">
            <v:imagedata r:id="rId10" r:href="rId11"/>
          </v:shape>
        </w:pict>
      </w:r>
      <w:r>
        <w:rPr>
          <w:lang w:val="en-US"/>
        </w:rPr>
        <w:tab/>
      </w:r>
      <w:r>
        <w:rPr>
          <w:lang w:val="en-US"/>
        </w:rPr>
        <w:tab/>
      </w:r>
      <w:r>
        <w:pict>
          <v:shape id="_x0000_i1028" type="#_x0000_t75" alt="" style="width:180pt;height:134.25pt">
            <v:imagedata r:id="rId12" r:href="rId13"/>
          </v:shape>
        </w:pict>
      </w:r>
    </w:p>
    <w:sectPr w:rsidR="00132701" w:rsidRPr="00CF6421" w:rsidSect="00A155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06E"/>
    <w:multiLevelType w:val="hybridMultilevel"/>
    <w:tmpl w:val="143A59F8"/>
    <w:lvl w:ilvl="0" w:tplc="AF6A0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39E1"/>
    <w:multiLevelType w:val="hybridMultilevel"/>
    <w:tmpl w:val="503444CE"/>
    <w:lvl w:ilvl="0" w:tplc="D43CA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34AA"/>
    <w:multiLevelType w:val="hybridMultilevel"/>
    <w:tmpl w:val="9644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ED3F6D"/>
    <w:multiLevelType w:val="hybridMultilevel"/>
    <w:tmpl w:val="44C81E38"/>
    <w:lvl w:ilvl="0" w:tplc="EA58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1248D"/>
    <w:multiLevelType w:val="hybridMultilevel"/>
    <w:tmpl w:val="BEE260E8"/>
    <w:lvl w:ilvl="0" w:tplc="BDFC1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50152"/>
    <w:multiLevelType w:val="hybridMultilevel"/>
    <w:tmpl w:val="B40254F8"/>
    <w:lvl w:ilvl="0" w:tplc="52EA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61D07"/>
    <w:multiLevelType w:val="hybridMultilevel"/>
    <w:tmpl w:val="B0D6B670"/>
    <w:lvl w:ilvl="0" w:tplc="6EBA6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34A06"/>
    <w:multiLevelType w:val="hybridMultilevel"/>
    <w:tmpl w:val="F9AC06FA"/>
    <w:lvl w:ilvl="0" w:tplc="0A361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14414"/>
    <w:multiLevelType w:val="hybridMultilevel"/>
    <w:tmpl w:val="9C4A46D6"/>
    <w:lvl w:ilvl="0" w:tplc="303E1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504"/>
    <w:rsid w:val="00007284"/>
    <w:rsid w:val="000100B8"/>
    <w:rsid w:val="0001104A"/>
    <w:rsid w:val="00022315"/>
    <w:rsid w:val="000319D0"/>
    <w:rsid w:val="0003346F"/>
    <w:rsid w:val="000367CF"/>
    <w:rsid w:val="00040784"/>
    <w:rsid w:val="00042E7A"/>
    <w:rsid w:val="000435EA"/>
    <w:rsid w:val="0004362D"/>
    <w:rsid w:val="00044F16"/>
    <w:rsid w:val="00046A9E"/>
    <w:rsid w:val="00051B35"/>
    <w:rsid w:val="000535B6"/>
    <w:rsid w:val="00053B68"/>
    <w:rsid w:val="000603AC"/>
    <w:rsid w:val="00061240"/>
    <w:rsid w:val="00061D23"/>
    <w:rsid w:val="00062D91"/>
    <w:rsid w:val="0006701C"/>
    <w:rsid w:val="0007134F"/>
    <w:rsid w:val="00071CAC"/>
    <w:rsid w:val="00071D1B"/>
    <w:rsid w:val="0007300F"/>
    <w:rsid w:val="00074F19"/>
    <w:rsid w:val="00081624"/>
    <w:rsid w:val="00082C57"/>
    <w:rsid w:val="00083CCD"/>
    <w:rsid w:val="000845D7"/>
    <w:rsid w:val="00084AAB"/>
    <w:rsid w:val="00085EF1"/>
    <w:rsid w:val="0009077A"/>
    <w:rsid w:val="00093C73"/>
    <w:rsid w:val="000949C0"/>
    <w:rsid w:val="00094E18"/>
    <w:rsid w:val="00094E81"/>
    <w:rsid w:val="00095FE9"/>
    <w:rsid w:val="000979BE"/>
    <w:rsid w:val="000A2B26"/>
    <w:rsid w:val="000A2E13"/>
    <w:rsid w:val="000A3B36"/>
    <w:rsid w:val="000A44F5"/>
    <w:rsid w:val="000A5C3A"/>
    <w:rsid w:val="000A6FBF"/>
    <w:rsid w:val="000B0211"/>
    <w:rsid w:val="000B6ECC"/>
    <w:rsid w:val="000C1296"/>
    <w:rsid w:val="000C3DD2"/>
    <w:rsid w:val="000C5011"/>
    <w:rsid w:val="000D095C"/>
    <w:rsid w:val="000D3B72"/>
    <w:rsid w:val="000D47CA"/>
    <w:rsid w:val="000E14AD"/>
    <w:rsid w:val="000E4333"/>
    <w:rsid w:val="000F2555"/>
    <w:rsid w:val="000F3CF4"/>
    <w:rsid w:val="000F73DE"/>
    <w:rsid w:val="00100074"/>
    <w:rsid w:val="001001CC"/>
    <w:rsid w:val="00100C23"/>
    <w:rsid w:val="0010708C"/>
    <w:rsid w:val="0010748C"/>
    <w:rsid w:val="00110E5E"/>
    <w:rsid w:val="00112B9A"/>
    <w:rsid w:val="00115BB0"/>
    <w:rsid w:val="00117FB8"/>
    <w:rsid w:val="001240B4"/>
    <w:rsid w:val="001242F7"/>
    <w:rsid w:val="001251CB"/>
    <w:rsid w:val="001307D7"/>
    <w:rsid w:val="00131485"/>
    <w:rsid w:val="00132701"/>
    <w:rsid w:val="00134958"/>
    <w:rsid w:val="001433AE"/>
    <w:rsid w:val="0014483B"/>
    <w:rsid w:val="001458B3"/>
    <w:rsid w:val="001500B2"/>
    <w:rsid w:val="00153053"/>
    <w:rsid w:val="0015443A"/>
    <w:rsid w:val="00156BEB"/>
    <w:rsid w:val="001638F3"/>
    <w:rsid w:val="0017138D"/>
    <w:rsid w:val="00171414"/>
    <w:rsid w:val="00180019"/>
    <w:rsid w:val="001818D0"/>
    <w:rsid w:val="001847A4"/>
    <w:rsid w:val="00184A3A"/>
    <w:rsid w:val="00184FE6"/>
    <w:rsid w:val="00187251"/>
    <w:rsid w:val="00194A0E"/>
    <w:rsid w:val="00194BC6"/>
    <w:rsid w:val="001950CA"/>
    <w:rsid w:val="001A1750"/>
    <w:rsid w:val="001A4386"/>
    <w:rsid w:val="001A68D0"/>
    <w:rsid w:val="001B0242"/>
    <w:rsid w:val="001B0A83"/>
    <w:rsid w:val="001B3D4E"/>
    <w:rsid w:val="001D0AA9"/>
    <w:rsid w:val="001D20F5"/>
    <w:rsid w:val="001D6B53"/>
    <w:rsid w:val="001D6B82"/>
    <w:rsid w:val="001D7B41"/>
    <w:rsid w:val="001E083B"/>
    <w:rsid w:val="001E0A38"/>
    <w:rsid w:val="001E0D89"/>
    <w:rsid w:val="001E504D"/>
    <w:rsid w:val="001E6A97"/>
    <w:rsid w:val="001E7A36"/>
    <w:rsid w:val="001F05E6"/>
    <w:rsid w:val="001F13C1"/>
    <w:rsid w:val="001F37CD"/>
    <w:rsid w:val="001F7322"/>
    <w:rsid w:val="00201773"/>
    <w:rsid w:val="0020409C"/>
    <w:rsid w:val="0020450D"/>
    <w:rsid w:val="002110FF"/>
    <w:rsid w:val="002202AC"/>
    <w:rsid w:val="00220B16"/>
    <w:rsid w:val="00222E96"/>
    <w:rsid w:val="00225F02"/>
    <w:rsid w:val="0022771B"/>
    <w:rsid w:val="002309D5"/>
    <w:rsid w:val="00234026"/>
    <w:rsid w:val="00241AFC"/>
    <w:rsid w:val="00243A74"/>
    <w:rsid w:val="0024661B"/>
    <w:rsid w:val="00254134"/>
    <w:rsid w:val="00263A6E"/>
    <w:rsid w:val="00263C70"/>
    <w:rsid w:val="002857B1"/>
    <w:rsid w:val="00285EBA"/>
    <w:rsid w:val="00290343"/>
    <w:rsid w:val="00293B03"/>
    <w:rsid w:val="00296D43"/>
    <w:rsid w:val="002971D8"/>
    <w:rsid w:val="002A05E5"/>
    <w:rsid w:val="002A26C6"/>
    <w:rsid w:val="002A2DD8"/>
    <w:rsid w:val="002A2F97"/>
    <w:rsid w:val="002A5534"/>
    <w:rsid w:val="002A6D44"/>
    <w:rsid w:val="002B212E"/>
    <w:rsid w:val="002B2FC6"/>
    <w:rsid w:val="002B4CD4"/>
    <w:rsid w:val="002C4E08"/>
    <w:rsid w:val="002C52AB"/>
    <w:rsid w:val="002C5BA1"/>
    <w:rsid w:val="002D578D"/>
    <w:rsid w:val="002D6DD0"/>
    <w:rsid w:val="002E233A"/>
    <w:rsid w:val="002E2984"/>
    <w:rsid w:val="002E5824"/>
    <w:rsid w:val="002E7316"/>
    <w:rsid w:val="002F0FC3"/>
    <w:rsid w:val="002F2B55"/>
    <w:rsid w:val="002F3084"/>
    <w:rsid w:val="002F45A4"/>
    <w:rsid w:val="00302FF1"/>
    <w:rsid w:val="0030470F"/>
    <w:rsid w:val="0030680D"/>
    <w:rsid w:val="0031107F"/>
    <w:rsid w:val="00311405"/>
    <w:rsid w:val="00311A96"/>
    <w:rsid w:val="00320DB2"/>
    <w:rsid w:val="00323922"/>
    <w:rsid w:val="00323E1A"/>
    <w:rsid w:val="0032428F"/>
    <w:rsid w:val="00324C41"/>
    <w:rsid w:val="003363F1"/>
    <w:rsid w:val="00336D92"/>
    <w:rsid w:val="00340C2D"/>
    <w:rsid w:val="0034107B"/>
    <w:rsid w:val="0034488B"/>
    <w:rsid w:val="00344B14"/>
    <w:rsid w:val="003468DB"/>
    <w:rsid w:val="00353FF1"/>
    <w:rsid w:val="0035535D"/>
    <w:rsid w:val="00357F15"/>
    <w:rsid w:val="00362DFC"/>
    <w:rsid w:val="00365AAC"/>
    <w:rsid w:val="00365C31"/>
    <w:rsid w:val="0037101E"/>
    <w:rsid w:val="00372569"/>
    <w:rsid w:val="00376833"/>
    <w:rsid w:val="0038290F"/>
    <w:rsid w:val="003857ED"/>
    <w:rsid w:val="003862BA"/>
    <w:rsid w:val="0039018A"/>
    <w:rsid w:val="00392B09"/>
    <w:rsid w:val="00393AFB"/>
    <w:rsid w:val="00397FF8"/>
    <w:rsid w:val="003A15EC"/>
    <w:rsid w:val="003A32C2"/>
    <w:rsid w:val="003A5046"/>
    <w:rsid w:val="003A58FD"/>
    <w:rsid w:val="003A63C8"/>
    <w:rsid w:val="003B112C"/>
    <w:rsid w:val="003B2F57"/>
    <w:rsid w:val="003B32AF"/>
    <w:rsid w:val="003B4C7B"/>
    <w:rsid w:val="003C0DA9"/>
    <w:rsid w:val="003C48FE"/>
    <w:rsid w:val="003D06F1"/>
    <w:rsid w:val="003D2030"/>
    <w:rsid w:val="003D589D"/>
    <w:rsid w:val="003D62F1"/>
    <w:rsid w:val="003D7C7E"/>
    <w:rsid w:val="003E0933"/>
    <w:rsid w:val="003E2BE8"/>
    <w:rsid w:val="003E2D35"/>
    <w:rsid w:val="003F0558"/>
    <w:rsid w:val="003F4C9E"/>
    <w:rsid w:val="003F4F27"/>
    <w:rsid w:val="00400C78"/>
    <w:rsid w:val="00400EFD"/>
    <w:rsid w:val="004064A6"/>
    <w:rsid w:val="0040694C"/>
    <w:rsid w:val="00412D3C"/>
    <w:rsid w:val="004143FC"/>
    <w:rsid w:val="004157DD"/>
    <w:rsid w:val="004174E7"/>
    <w:rsid w:val="0041796D"/>
    <w:rsid w:val="00422607"/>
    <w:rsid w:val="00433990"/>
    <w:rsid w:val="004425D4"/>
    <w:rsid w:val="00443B1A"/>
    <w:rsid w:val="004504C3"/>
    <w:rsid w:val="00450D80"/>
    <w:rsid w:val="0045515E"/>
    <w:rsid w:val="00455BF0"/>
    <w:rsid w:val="0046045E"/>
    <w:rsid w:val="00461754"/>
    <w:rsid w:val="004618A5"/>
    <w:rsid w:val="0046698C"/>
    <w:rsid w:val="00472DBC"/>
    <w:rsid w:val="004765B1"/>
    <w:rsid w:val="00476C04"/>
    <w:rsid w:val="004775E2"/>
    <w:rsid w:val="004777D2"/>
    <w:rsid w:val="00480496"/>
    <w:rsid w:val="004812F5"/>
    <w:rsid w:val="00484182"/>
    <w:rsid w:val="004843FB"/>
    <w:rsid w:val="00487517"/>
    <w:rsid w:val="0049540E"/>
    <w:rsid w:val="0049694A"/>
    <w:rsid w:val="0049734D"/>
    <w:rsid w:val="004A42DE"/>
    <w:rsid w:val="004A701E"/>
    <w:rsid w:val="004A74E2"/>
    <w:rsid w:val="004B0767"/>
    <w:rsid w:val="004B0A6A"/>
    <w:rsid w:val="004B2366"/>
    <w:rsid w:val="004B3BC9"/>
    <w:rsid w:val="004B4212"/>
    <w:rsid w:val="004B64C6"/>
    <w:rsid w:val="004B7CAF"/>
    <w:rsid w:val="004C04E4"/>
    <w:rsid w:val="004C7503"/>
    <w:rsid w:val="004D48B5"/>
    <w:rsid w:val="004E048E"/>
    <w:rsid w:val="004E0EAC"/>
    <w:rsid w:val="004F440F"/>
    <w:rsid w:val="004F657C"/>
    <w:rsid w:val="004F6F96"/>
    <w:rsid w:val="005006C3"/>
    <w:rsid w:val="00503017"/>
    <w:rsid w:val="00506190"/>
    <w:rsid w:val="005063BB"/>
    <w:rsid w:val="00506C84"/>
    <w:rsid w:val="00510C46"/>
    <w:rsid w:val="00511546"/>
    <w:rsid w:val="00524466"/>
    <w:rsid w:val="00532D96"/>
    <w:rsid w:val="00536902"/>
    <w:rsid w:val="005373AE"/>
    <w:rsid w:val="00541450"/>
    <w:rsid w:val="005429B3"/>
    <w:rsid w:val="005464B3"/>
    <w:rsid w:val="00553276"/>
    <w:rsid w:val="005550FE"/>
    <w:rsid w:val="005566AF"/>
    <w:rsid w:val="00567F9B"/>
    <w:rsid w:val="005737D0"/>
    <w:rsid w:val="005758A0"/>
    <w:rsid w:val="00575948"/>
    <w:rsid w:val="00580A4F"/>
    <w:rsid w:val="0058172F"/>
    <w:rsid w:val="00583A4A"/>
    <w:rsid w:val="005851A0"/>
    <w:rsid w:val="00586D77"/>
    <w:rsid w:val="00590490"/>
    <w:rsid w:val="00596AD0"/>
    <w:rsid w:val="005A359E"/>
    <w:rsid w:val="005A3932"/>
    <w:rsid w:val="005A67E6"/>
    <w:rsid w:val="005B1BFF"/>
    <w:rsid w:val="005B40BD"/>
    <w:rsid w:val="005B47F2"/>
    <w:rsid w:val="005C414B"/>
    <w:rsid w:val="005D1EC1"/>
    <w:rsid w:val="005D6CEF"/>
    <w:rsid w:val="005E3FC2"/>
    <w:rsid w:val="005E7528"/>
    <w:rsid w:val="005E7B29"/>
    <w:rsid w:val="005F6552"/>
    <w:rsid w:val="005F71A4"/>
    <w:rsid w:val="006017C0"/>
    <w:rsid w:val="006070D5"/>
    <w:rsid w:val="00615D05"/>
    <w:rsid w:val="0061675B"/>
    <w:rsid w:val="00620CF9"/>
    <w:rsid w:val="006221F3"/>
    <w:rsid w:val="00622BAC"/>
    <w:rsid w:val="006235C6"/>
    <w:rsid w:val="0062466B"/>
    <w:rsid w:val="0062590E"/>
    <w:rsid w:val="006304BD"/>
    <w:rsid w:val="00630907"/>
    <w:rsid w:val="00630C07"/>
    <w:rsid w:val="00633DE2"/>
    <w:rsid w:val="0064509E"/>
    <w:rsid w:val="006459AF"/>
    <w:rsid w:val="0064642E"/>
    <w:rsid w:val="00650DBD"/>
    <w:rsid w:val="00653FDC"/>
    <w:rsid w:val="0065698A"/>
    <w:rsid w:val="00656E87"/>
    <w:rsid w:val="0066324E"/>
    <w:rsid w:val="00663794"/>
    <w:rsid w:val="006662C5"/>
    <w:rsid w:val="00667DF8"/>
    <w:rsid w:val="006714D2"/>
    <w:rsid w:val="00672F7E"/>
    <w:rsid w:val="00674129"/>
    <w:rsid w:val="006775F5"/>
    <w:rsid w:val="00682909"/>
    <w:rsid w:val="00687BA4"/>
    <w:rsid w:val="006913B3"/>
    <w:rsid w:val="0069162E"/>
    <w:rsid w:val="006939C9"/>
    <w:rsid w:val="00693A69"/>
    <w:rsid w:val="006A0B95"/>
    <w:rsid w:val="006A0D70"/>
    <w:rsid w:val="006A6264"/>
    <w:rsid w:val="006A6F27"/>
    <w:rsid w:val="006A73D4"/>
    <w:rsid w:val="006A7AAF"/>
    <w:rsid w:val="006B15A6"/>
    <w:rsid w:val="006B31E8"/>
    <w:rsid w:val="006B412B"/>
    <w:rsid w:val="006B4EC6"/>
    <w:rsid w:val="006B5F8D"/>
    <w:rsid w:val="006C13B9"/>
    <w:rsid w:val="006C5058"/>
    <w:rsid w:val="006D39E0"/>
    <w:rsid w:val="006D3A99"/>
    <w:rsid w:val="006D4820"/>
    <w:rsid w:val="006D4DA6"/>
    <w:rsid w:val="006E017F"/>
    <w:rsid w:val="006E1A41"/>
    <w:rsid w:val="006E7EF9"/>
    <w:rsid w:val="006F0C7E"/>
    <w:rsid w:val="006F375A"/>
    <w:rsid w:val="006F6AA8"/>
    <w:rsid w:val="006F7A7B"/>
    <w:rsid w:val="007007F4"/>
    <w:rsid w:val="00701BC5"/>
    <w:rsid w:val="00701E26"/>
    <w:rsid w:val="00705E6E"/>
    <w:rsid w:val="00710C2D"/>
    <w:rsid w:val="007117CD"/>
    <w:rsid w:val="007141E3"/>
    <w:rsid w:val="0071478A"/>
    <w:rsid w:val="0072078C"/>
    <w:rsid w:val="00720ED0"/>
    <w:rsid w:val="00723BA9"/>
    <w:rsid w:val="00726B39"/>
    <w:rsid w:val="00727030"/>
    <w:rsid w:val="007300D4"/>
    <w:rsid w:val="00731F24"/>
    <w:rsid w:val="00733A0D"/>
    <w:rsid w:val="00734B7C"/>
    <w:rsid w:val="007350F3"/>
    <w:rsid w:val="007355DB"/>
    <w:rsid w:val="00737923"/>
    <w:rsid w:val="007426ED"/>
    <w:rsid w:val="00744F1A"/>
    <w:rsid w:val="00745514"/>
    <w:rsid w:val="00752412"/>
    <w:rsid w:val="0075352D"/>
    <w:rsid w:val="00755B63"/>
    <w:rsid w:val="00755C09"/>
    <w:rsid w:val="00756626"/>
    <w:rsid w:val="007647C3"/>
    <w:rsid w:val="00766DA0"/>
    <w:rsid w:val="00767326"/>
    <w:rsid w:val="00771E80"/>
    <w:rsid w:val="007749CF"/>
    <w:rsid w:val="00774D9F"/>
    <w:rsid w:val="0077514D"/>
    <w:rsid w:val="00775CAB"/>
    <w:rsid w:val="00776BD8"/>
    <w:rsid w:val="00780B72"/>
    <w:rsid w:val="007813DC"/>
    <w:rsid w:val="007823CA"/>
    <w:rsid w:val="00785521"/>
    <w:rsid w:val="00786420"/>
    <w:rsid w:val="00786882"/>
    <w:rsid w:val="00791B30"/>
    <w:rsid w:val="00791D14"/>
    <w:rsid w:val="007950E5"/>
    <w:rsid w:val="00797A4E"/>
    <w:rsid w:val="007A3E71"/>
    <w:rsid w:val="007A7AE6"/>
    <w:rsid w:val="007B2BFC"/>
    <w:rsid w:val="007B393E"/>
    <w:rsid w:val="007B4BE2"/>
    <w:rsid w:val="007C2376"/>
    <w:rsid w:val="007C24F6"/>
    <w:rsid w:val="007C44D6"/>
    <w:rsid w:val="007D1DCC"/>
    <w:rsid w:val="007D6838"/>
    <w:rsid w:val="007D700E"/>
    <w:rsid w:val="007D72BB"/>
    <w:rsid w:val="007E1467"/>
    <w:rsid w:val="007E152A"/>
    <w:rsid w:val="007E1AE3"/>
    <w:rsid w:val="007F0D18"/>
    <w:rsid w:val="007F3433"/>
    <w:rsid w:val="007F3E12"/>
    <w:rsid w:val="007F3FEB"/>
    <w:rsid w:val="0080191E"/>
    <w:rsid w:val="00801B4D"/>
    <w:rsid w:val="008043E5"/>
    <w:rsid w:val="0080476D"/>
    <w:rsid w:val="00804F8A"/>
    <w:rsid w:val="00805C7F"/>
    <w:rsid w:val="00810036"/>
    <w:rsid w:val="00816510"/>
    <w:rsid w:val="00817E6B"/>
    <w:rsid w:val="00820775"/>
    <w:rsid w:val="00821B25"/>
    <w:rsid w:val="00830A97"/>
    <w:rsid w:val="008334EB"/>
    <w:rsid w:val="00833BB2"/>
    <w:rsid w:val="00842894"/>
    <w:rsid w:val="00846C5F"/>
    <w:rsid w:val="0085045B"/>
    <w:rsid w:val="00852CDD"/>
    <w:rsid w:val="00860793"/>
    <w:rsid w:val="00862056"/>
    <w:rsid w:val="00864EDB"/>
    <w:rsid w:val="008668C4"/>
    <w:rsid w:val="0087199D"/>
    <w:rsid w:val="008748B8"/>
    <w:rsid w:val="00875D48"/>
    <w:rsid w:val="00890676"/>
    <w:rsid w:val="00893766"/>
    <w:rsid w:val="008A0FF4"/>
    <w:rsid w:val="008A40B4"/>
    <w:rsid w:val="008A4BB0"/>
    <w:rsid w:val="008A5195"/>
    <w:rsid w:val="008B1F3B"/>
    <w:rsid w:val="008B7B4F"/>
    <w:rsid w:val="008C44FE"/>
    <w:rsid w:val="008C64EF"/>
    <w:rsid w:val="008C6A4B"/>
    <w:rsid w:val="008D009B"/>
    <w:rsid w:val="008D0567"/>
    <w:rsid w:val="008D0C69"/>
    <w:rsid w:val="008D2C7E"/>
    <w:rsid w:val="008D3378"/>
    <w:rsid w:val="008D6F3F"/>
    <w:rsid w:val="008E4451"/>
    <w:rsid w:val="008E6C8C"/>
    <w:rsid w:val="008E7C5E"/>
    <w:rsid w:val="008F038C"/>
    <w:rsid w:val="008F3F98"/>
    <w:rsid w:val="00901AC4"/>
    <w:rsid w:val="00902CC3"/>
    <w:rsid w:val="00903C84"/>
    <w:rsid w:val="00905952"/>
    <w:rsid w:val="009060BD"/>
    <w:rsid w:val="00907D14"/>
    <w:rsid w:val="00912E48"/>
    <w:rsid w:val="00913B37"/>
    <w:rsid w:val="0091608B"/>
    <w:rsid w:val="00920490"/>
    <w:rsid w:val="0092151C"/>
    <w:rsid w:val="0093382A"/>
    <w:rsid w:val="009340C4"/>
    <w:rsid w:val="00937592"/>
    <w:rsid w:val="009470F7"/>
    <w:rsid w:val="00951A1F"/>
    <w:rsid w:val="009532BD"/>
    <w:rsid w:val="00956DD2"/>
    <w:rsid w:val="0095717D"/>
    <w:rsid w:val="00963702"/>
    <w:rsid w:val="00967099"/>
    <w:rsid w:val="00971384"/>
    <w:rsid w:val="00971D73"/>
    <w:rsid w:val="0097337A"/>
    <w:rsid w:val="009772C9"/>
    <w:rsid w:val="00982C4D"/>
    <w:rsid w:val="00986E44"/>
    <w:rsid w:val="00991578"/>
    <w:rsid w:val="00994E9F"/>
    <w:rsid w:val="00995D36"/>
    <w:rsid w:val="009A0943"/>
    <w:rsid w:val="009A2F99"/>
    <w:rsid w:val="009A476F"/>
    <w:rsid w:val="009B10BC"/>
    <w:rsid w:val="009B1CD9"/>
    <w:rsid w:val="009B2ECE"/>
    <w:rsid w:val="009B3BCB"/>
    <w:rsid w:val="009C0E85"/>
    <w:rsid w:val="009C1A4C"/>
    <w:rsid w:val="009C1F66"/>
    <w:rsid w:val="009C4604"/>
    <w:rsid w:val="009D007F"/>
    <w:rsid w:val="009D400D"/>
    <w:rsid w:val="009D5A12"/>
    <w:rsid w:val="009D6404"/>
    <w:rsid w:val="009D71C2"/>
    <w:rsid w:val="009E166A"/>
    <w:rsid w:val="009E1CC2"/>
    <w:rsid w:val="009E7F10"/>
    <w:rsid w:val="009F020F"/>
    <w:rsid w:val="009F44E5"/>
    <w:rsid w:val="009F4734"/>
    <w:rsid w:val="009F5AFD"/>
    <w:rsid w:val="009F78C8"/>
    <w:rsid w:val="009F7B44"/>
    <w:rsid w:val="00A00D31"/>
    <w:rsid w:val="00A01B6B"/>
    <w:rsid w:val="00A01DB9"/>
    <w:rsid w:val="00A044CC"/>
    <w:rsid w:val="00A05427"/>
    <w:rsid w:val="00A06929"/>
    <w:rsid w:val="00A11EE4"/>
    <w:rsid w:val="00A125B8"/>
    <w:rsid w:val="00A15504"/>
    <w:rsid w:val="00A163D6"/>
    <w:rsid w:val="00A16F93"/>
    <w:rsid w:val="00A20468"/>
    <w:rsid w:val="00A20C24"/>
    <w:rsid w:val="00A22269"/>
    <w:rsid w:val="00A22B1E"/>
    <w:rsid w:val="00A249A4"/>
    <w:rsid w:val="00A24F05"/>
    <w:rsid w:val="00A25A21"/>
    <w:rsid w:val="00A2713E"/>
    <w:rsid w:val="00A275E9"/>
    <w:rsid w:val="00A30B1C"/>
    <w:rsid w:val="00A31B8B"/>
    <w:rsid w:val="00A356FE"/>
    <w:rsid w:val="00A36574"/>
    <w:rsid w:val="00A36868"/>
    <w:rsid w:val="00A4094D"/>
    <w:rsid w:val="00A417A5"/>
    <w:rsid w:val="00A41DA4"/>
    <w:rsid w:val="00A52B8C"/>
    <w:rsid w:val="00A53297"/>
    <w:rsid w:val="00A60E03"/>
    <w:rsid w:val="00A63C27"/>
    <w:rsid w:val="00A66862"/>
    <w:rsid w:val="00A72634"/>
    <w:rsid w:val="00A727E9"/>
    <w:rsid w:val="00A7370D"/>
    <w:rsid w:val="00A82603"/>
    <w:rsid w:val="00A8272D"/>
    <w:rsid w:val="00A839DD"/>
    <w:rsid w:val="00A876BD"/>
    <w:rsid w:val="00A903E4"/>
    <w:rsid w:val="00A916B2"/>
    <w:rsid w:val="00A91984"/>
    <w:rsid w:val="00A92AFA"/>
    <w:rsid w:val="00A96468"/>
    <w:rsid w:val="00AA03AF"/>
    <w:rsid w:val="00AA03DD"/>
    <w:rsid w:val="00AA0C7B"/>
    <w:rsid w:val="00AA2F36"/>
    <w:rsid w:val="00AA4CB4"/>
    <w:rsid w:val="00AA69C5"/>
    <w:rsid w:val="00AA7A5B"/>
    <w:rsid w:val="00AA7C49"/>
    <w:rsid w:val="00AA7F0F"/>
    <w:rsid w:val="00AB1DB0"/>
    <w:rsid w:val="00AC12B1"/>
    <w:rsid w:val="00AC1472"/>
    <w:rsid w:val="00AC3C2E"/>
    <w:rsid w:val="00AC6790"/>
    <w:rsid w:val="00AD02D7"/>
    <w:rsid w:val="00AD15B9"/>
    <w:rsid w:val="00AD2468"/>
    <w:rsid w:val="00AD498B"/>
    <w:rsid w:val="00AE2252"/>
    <w:rsid w:val="00AE2D15"/>
    <w:rsid w:val="00AE467C"/>
    <w:rsid w:val="00AE56D7"/>
    <w:rsid w:val="00AE7BB5"/>
    <w:rsid w:val="00AF458F"/>
    <w:rsid w:val="00B022CB"/>
    <w:rsid w:val="00B041CD"/>
    <w:rsid w:val="00B0761B"/>
    <w:rsid w:val="00B1336C"/>
    <w:rsid w:val="00B14D91"/>
    <w:rsid w:val="00B14F4E"/>
    <w:rsid w:val="00B260D2"/>
    <w:rsid w:val="00B300D2"/>
    <w:rsid w:val="00B32B1E"/>
    <w:rsid w:val="00B360C8"/>
    <w:rsid w:val="00B36D71"/>
    <w:rsid w:val="00B50C8D"/>
    <w:rsid w:val="00B52A14"/>
    <w:rsid w:val="00B52E5F"/>
    <w:rsid w:val="00B57330"/>
    <w:rsid w:val="00B60C31"/>
    <w:rsid w:val="00B7173F"/>
    <w:rsid w:val="00B722FE"/>
    <w:rsid w:val="00B7464F"/>
    <w:rsid w:val="00B764FE"/>
    <w:rsid w:val="00B8394F"/>
    <w:rsid w:val="00B8523E"/>
    <w:rsid w:val="00B878D3"/>
    <w:rsid w:val="00B918D8"/>
    <w:rsid w:val="00B9284D"/>
    <w:rsid w:val="00B94B24"/>
    <w:rsid w:val="00B94B3E"/>
    <w:rsid w:val="00B96523"/>
    <w:rsid w:val="00B966C0"/>
    <w:rsid w:val="00BA0A51"/>
    <w:rsid w:val="00BA15EB"/>
    <w:rsid w:val="00BA7764"/>
    <w:rsid w:val="00BB143D"/>
    <w:rsid w:val="00BC091D"/>
    <w:rsid w:val="00BC0B15"/>
    <w:rsid w:val="00BC0EB3"/>
    <w:rsid w:val="00BC34AD"/>
    <w:rsid w:val="00BC60C8"/>
    <w:rsid w:val="00BC6815"/>
    <w:rsid w:val="00BC7601"/>
    <w:rsid w:val="00BD032B"/>
    <w:rsid w:val="00BD3CDD"/>
    <w:rsid w:val="00BD5445"/>
    <w:rsid w:val="00BE0B5E"/>
    <w:rsid w:val="00BE3867"/>
    <w:rsid w:val="00BE68B5"/>
    <w:rsid w:val="00BF10E5"/>
    <w:rsid w:val="00BF1B46"/>
    <w:rsid w:val="00BF5D89"/>
    <w:rsid w:val="00C1352E"/>
    <w:rsid w:val="00C21285"/>
    <w:rsid w:val="00C32831"/>
    <w:rsid w:val="00C35B31"/>
    <w:rsid w:val="00C3648E"/>
    <w:rsid w:val="00C40371"/>
    <w:rsid w:val="00C41D49"/>
    <w:rsid w:val="00C47B3A"/>
    <w:rsid w:val="00C63CE6"/>
    <w:rsid w:val="00C659AF"/>
    <w:rsid w:val="00C65A5A"/>
    <w:rsid w:val="00C66357"/>
    <w:rsid w:val="00C66FFC"/>
    <w:rsid w:val="00C742EA"/>
    <w:rsid w:val="00C74F32"/>
    <w:rsid w:val="00C75787"/>
    <w:rsid w:val="00C774CE"/>
    <w:rsid w:val="00C77F18"/>
    <w:rsid w:val="00C81D80"/>
    <w:rsid w:val="00C86DED"/>
    <w:rsid w:val="00C90949"/>
    <w:rsid w:val="00C91F78"/>
    <w:rsid w:val="00C95019"/>
    <w:rsid w:val="00C978F3"/>
    <w:rsid w:val="00CA056B"/>
    <w:rsid w:val="00CA5696"/>
    <w:rsid w:val="00CC2908"/>
    <w:rsid w:val="00CC3799"/>
    <w:rsid w:val="00CC49AB"/>
    <w:rsid w:val="00CC6DD7"/>
    <w:rsid w:val="00CC7284"/>
    <w:rsid w:val="00CD0F3C"/>
    <w:rsid w:val="00CD1B50"/>
    <w:rsid w:val="00CD63DD"/>
    <w:rsid w:val="00CD67C7"/>
    <w:rsid w:val="00CE267D"/>
    <w:rsid w:val="00CE6EC7"/>
    <w:rsid w:val="00CE7A22"/>
    <w:rsid w:val="00CF1144"/>
    <w:rsid w:val="00CF1E18"/>
    <w:rsid w:val="00CF2038"/>
    <w:rsid w:val="00CF215B"/>
    <w:rsid w:val="00CF2223"/>
    <w:rsid w:val="00CF2DE7"/>
    <w:rsid w:val="00CF4B7B"/>
    <w:rsid w:val="00CF5B66"/>
    <w:rsid w:val="00CF6421"/>
    <w:rsid w:val="00D0187D"/>
    <w:rsid w:val="00D03167"/>
    <w:rsid w:val="00D104B8"/>
    <w:rsid w:val="00D10A76"/>
    <w:rsid w:val="00D11DBB"/>
    <w:rsid w:val="00D13452"/>
    <w:rsid w:val="00D14188"/>
    <w:rsid w:val="00D153B3"/>
    <w:rsid w:val="00D21E25"/>
    <w:rsid w:val="00D21E5A"/>
    <w:rsid w:val="00D316AD"/>
    <w:rsid w:val="00D34019"/>
    <w:rsid w:val="00D408BA"/>
    <w:rsid w:val="00D41266"/>
    <w:rsid w:val="00D41E71"/>
    <w:rsid w:val="00D42E5A"/>
    <w:rsid w:val="00D56491"/>
    <w:rsid w:val="00D56ED8"/>
    <w:rsid w:val="00D57563"/>
    <w:rsid w:val="00D63D47"/>
    <w:rsid w:val="00D710F4"/>
    <w:rsid w:val="00D71B4C"/>
    <w:rsid w:val="00D81C7F"/>
    <w:rsid w:val="00D8296C"/>
    <w:rsid w:val="00D853B4"/>
    <w:rsid w:val="00D8554E"/>
    <w:rsid w:val="00D8775B"/>
    <w:rsid w:val="00D90E41"/>
    <w:rsid w:val="00D94FEB"/>
    <w:rsid w:val="00D9662B"/>
    <w:rsid w:val="00DA1453"/>
    <w:rsid w:val="00DA4092"/>
    <w:rsid w:val="00DA5F9F"/>
    <w:rsid w:val="00DA6E89"/>
    <w:rsid w:val="00DB7CC6"/>
    <w:rsid w:val="00DB7E15"/>
    <w:rsid w:val="00DC44C6"/>
    <w:rsid w:val="00DC5DB4"/>
    <w:rsid w:val="00DD00BF"/>
    <w:rsid w:val="00DD0FD5"/>
    <w:rsid w:val="00DD130B"/>
    <w:rsid w:val="00DD6AC0"/>
    <w:rsid w:val="00DE07DA"/>
    <w:rsid w:val="00DE3FBA"/>
    <w:rsid w:val="00DE48A8"/>
    <w:rsid w:val="00DE6320"/>
    <w:rsid w:val="00DF04F3"/>
    <w:rsid w:val="00DF091B"/>
    <w:rsid w:val="00DF206C"/>
    <w:rsid w:val="00DF71F5"/>
    <w:rsid w:val="00E00EA5"/>
    <w:rsid w:val="00E01CEC"/>
    <w:rsid w:val="00E07926"/>
    <w:rsid w:val="00E10FEC"/>
    <w:rsid w:val="00E11557"/>
    <w:rsid w:val="00E12846"/>
    <w:rsid w:val="00E154D0"/>
    <w:rsid w:val="00E17DCA"/>
    <w:rsid w:val="00E2154F"/>
    <w:rsid w:val="00E271D7"/>
    <w:rsid w:val="00E32A61"/>
    <w:rsid w:val="00E359DD"/>
    <w:rsid w:val="00E35A69"/>
    <w:rsid w:val="00E35D82"/>
    <w:rsid w:val="00E35E15"/>
    <w:rsid w:val="00E40677"/>
    <w:rsid w:val="00E44A1B"/>
    <w:rsid w:val="00E52CF2"/>
    <w:rsid w:val="00E56B79"/>
    <w:rsid w:val="00E606EF"/>
    <w:rsid w:val="00E843F0"/>
    <w:rsid w:val="00E9281C"/>
    <w:rsid w:val="00E93339"/>
    <w:rsid w:val="00E944E4"/>
    <w:rsid w:val="00E9651E"/>
    <w:rsid w:val="00E96587"/>
    <w:rsid w:val="00E97EEB"/>
    <w:rsid w:val="00EA60C5"/>
    <w:rsid w:val="00EB1D55"/>
    <w:rsid w:val="00EC1E7D"/>
    <w:rsid w:val="00EC5356"/>
    <w:rsid w:val="00EC669E"/>
    <w:rsid w:val="00EC7709"/>
    <w:rsid w:val="00ED176D"/>
    <w:rsid w:val="00ED3B02"/>
    <w:rsid w:val="00ED6DA6"/>
    <w:rsid w:val="00ED7250"/>
    <w:rsid w:val="00EE1B09"/>
    <w:rsid w:val="00EE5D6A"/>
    <w:rsid w:val="00EE729C"/>
    <w:rsid w:val="00EE7664"/>
    <w:rsid w:val="00EF09AA"/>
    <w:rsid w:val="00EF3D42"/>
    <w:rsid w:val="00F0038C"/>
    <w:rsid w:val="00F132F0"/>
    <w:rsid w:val="00F26C3E"/>
    <w:rsid w:val="00F27961"/>
    <w:rsid w:val="00F32D2C"/>
    <w:rsid w:val="00F33C6E"/>
    <w:rsid w:val="00F353A1"/>
    <w:rsid w:val="00F405D1"/>
    <w:rsid w:val="00F41A2E"/>
    <w:rsid w:val="00F42588"/>
    <w:rsid w:val="00F46E0E"/>
    <w:rsid w:val="00F53237"/>
    <w:rsid w:val="00F5474C"/>
    <w:rsid w:val="00F56A1B"/>
    <w:rsid w:val="00F57206"/>
    <w:rsid w:val="00F6516A"/>
    <w:rsid w:val="00F65275"/>
    <w:rsid w:val="00F65AB7"/>
    <w:rsid w:val="00F702AD"/>
    <w:rsid w:val="00F713B3"/>
    <w:rsid w:val="00F72975"/>
    <w:rsid w:val="00F73D9C"/>
    <w:rsid w:val="00F7479C"/>
    <w:rsid w:val="00F934B8"/>
    <w:rsid w:val="00F95918"/>
    <w:rsid w:val="00F95EEE"/>
    <w:rsid w:val="00F9644E"/>
    <w:rsid w:val="00FA3D37"/>
    <w:rsid w:val="00FA6366"/>
    <w:rsid w:val="00FA789C"/>
    <w:rsid w:val="00FB56BF"/>
    <w:rsid w:val="00FB5759"/>
    <w:rsid w:val="00FC24FE"/>
    <w:rsid w:val="00FC34A7"/>
    <w:rsid w:val="00FC3DEA"/>
    <w:rsid w:val="00FC50BF"/>
    <w:rsid w:val="00FC5177"/>
    <w:rsid w:val="00FC7C37"/>
    <w:rsid w:val="00FD347A"/>
    <w:rsid w:val="00FD6C6C"/>
    <w:rsid w:val="00FE3B1F"/>
    <w:rsid w:val="00FE5964"/>
    <w:rsid w:val="00FF2093"/>
    <w:rsid w:val="00FF495D"/>
    <w:rsid w:val="00FF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5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550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328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ua.all.biz/img/ua/catalog/middle/1739364.jpe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ua.all.biz/img/ua/catalog/middle/1739232.jpe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ua.all.biz/img/ua/catalog/middle/1739291.jpeg" TargetMode="External"/><Relationship Id="rId5" Type="http://schemas.openxmlformats.org/officeDocument/2006/relationships/hyperlink" Target="mailto:upk_krok@i.u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ua.all.biz/img/ua/catalog/middle/1739306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242</Words>
  <Characters>1383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49</cp:revision>
  <cp:lastPrinted>2015-05-09T08:32:00Z</cp:lastPrinted>
  <dcterms:created xsi:type="dcterms:W3CDTF">2015-05-09T06:38:00Z</dcterms:created>
  <dcterms:modified xsi:type="dcterms:W3CDTF">2016-08-31T07:11:00Z</dcterms:modified>
</cp:coreProperties>
</file>